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DE" w:rsidRDefault="00D424DE" w:rsidP="007A6FAF">
      <w:pPr>
        <w:spacing w:beforeLines="50"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生命科学学院“不忘初心、牢记使命”主题教育</w:t>
      </w:r>
    </w:p>
    <w:p w:rsidR="00D424DE" w:rsidRDefault="00D424DE" w:rsidP="007A6FAF">
      <w:pPr>
        <w:spacing w:beforeLines="50"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调研和征求意见表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9"/>
        <w:gridCol w:w="6223"/>
      </w:tblGrid>
      <w:tr w:rsidR="00D424DE" w:rsidRPr="007A6FAF" w:rsidTr="007A6FAF">
        <w:trPr>
          <w:trHeight w:val="764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A6FAF">
              <w:rPr>
                <w:rFonts w:ascii="仿宋_GB2312" w:eastAsia="仿宋_GB2312" w:hint="eastAsia"/>
                <w:b/>
                <w:sz w:val="28"/>
                <w:szCs w:val="28"/>
              </w:rPr>
              <w:t>问题类别</w:t>
            </w:r>
          </w:p>
        </w:tc>
        <w:tc>
          <w:tcPr>
            <w:tcW w:w="6223" w:type="dxa"/>
            <w:vAlign w:val="center"/>
          </w:tcPr>
          <w:p w:rsidR="00D424DE" w:rsidRPr="007A6FAF" w:rsidRDefault="00D424DE" w:rsidP="007A6FA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A6FAF">
              <w:rPr>
                <w:rFonts w:ascii="仿宋_GB2312" w:eastAsia="仿宋_GB2312" w:hint="eastAsia"/>
                <w:b/>
                <w:sz w:val="28"/>
                <w:szCs w:val="28"/>
              </w:rPr>
              <w:t>问题简要情况描述及意见建议</w:t>
            </w:r>
          </w:p>
        </w:tc>
      </w:tr>
      <w:tr w:rsidR="00D424DE" w:rsidRPr="007A6FAF" w:rsidTr="007A6FAF">
        <w:trPr>
          <w:trHeight w:val="1176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7A6FAF">
              <w:rPr>
                <w:rFonts w:ascii="楷体_GB2312" w:eastAsia="楷体_GB2312" w:hint="eastAsia"/>
                <w:sz w:val="28"/>
                <w:szCs w:val="28"/>
              </w:rPr>
              <w:t>贯彻落实党中央决策部署和习近平关于教育的重要论述</w:t>
            </w:r>
          </w:p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223" w:type="dxa"/>
          </w:tcPr>
          <w:p w:rsidR="00D424DE" w:rsidRPr="007A6FAF" w:rsidRDefault="00D424DE" w:rsidP="007A6FA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4DE" w:rsidRPr="007A6FAF" w:rsidTr="007A6FAF">
        <w:trPr>
          <w:trHeight w:val="1176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7A6FAF">
              <w:rPr>
                <w:rFonts w:ascii="楷体_GB2312" w:eastAsia="楷体_GB2312" w:hint="eastAsia"/>
                <w:sz w:val="28"/>
                <w:szCs w:val="28"/>
              </w:rPr>
              <w:t>人才培养</w:t>
            </w:r>
          </w:p>
        </w:tc>
        <w:tc>
          <w:tcPr>
            <w:tcW w:w="6223" w:type="dxa"/>
          </w:tcPr>
          <w:p w:rsidR="00D424DE" w:rsidRPr="007A6FAF" w:rsidRDefault="00D424DE" w:rsidP="007A6FA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4DE" w:rsidRPr="007A6FAF" w:rsidTr="007A6FAF">
        <w:trPr>
          <w:trHeight w:val="1176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7A6FAF">
              <w:rPr>
                <w:rFonts w:ascii="楷体_GB2312" w:eastAsia="楷体_GB2312" w:hint="eastAsia"/>
                <w:sz w:val="28"/>
                <w:szCs w:val="28"/>
              </w:rPr>
              <w:t>学科建设</w:t>
            </w:r>
          </w:p>
        </w:tc>
        <w:tc>
          <w:tcPr>
            <w:tcW w:w="6223" w:type="dxa"/>
          </w:tcPr>
          <w:p w:rsidR="00D424DE" w:rsidRPr="007A6FAF" w:rsidRDefault="00D424DE" w:rsidP="007A6FA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4DE" w:rsidRPr="007A6FAF" w:rsidTr="007A6FAF">
        <w:trPr>
          <w:trHeight w:val="1176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7A6FAF">
              <w:rPr>
                <w:rFonts w:ascii="楷体_GB2312" w:eastAsia="楷体_GB2312" w:hint="eastAsia"/>
                <w:sz w:val="28"/>
                <w:szCs w:val="28"/>
              </w:rPr>
              <w:t>师资队伍</w:t>
            </w:r>
          </w:p>
        </w:tc>
        <w:tc>
          <w:tcPr>
            <w:tcW w:w="6223" w:type="dxa"/>
          </w:tcPr>
          <w:p w:rsidR="00D424DE" w:rsidRPr="007A6FAF" w:rsidRDefault="00D424DE" w:rsidP="007A6FA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4DE" w:rsidRPr="007A6FAF" w:rsidTr="007A6FAF">
        <w:trPr>
          <w:trHeight w:val="1176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7A6FAF">
              <w:rPr>
                <w:rFonts w:ascii="楷体_GB2312" w:eastAsia="楷体_GB2312" w:hint="eastAsia"/>
                <w:sz w:val="28"/>
                <w:szCs w:val="28"/>
              </w:rPr>
              <w:t>管理体制改革</w:t>
            </w:r>
          </w:p>
        </w:tc>
        <w:tc>
          <w:tcPr>
            <w:tcW w:w="6223" w:type="dxa"/>
          </w:tcPr>
          <w:p w:rsidR="00D424DE" w:rsidRPr="007A6FAF" w:rsidRDefault="00D424DE" w:rsidP="007A6FA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4DE" w:rsidRPr="007A6FAF" w:rsidTr="007A6FAF">
        <w:trPr>
          <w:trHeight w:val="1176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7A6FAF">
              <w:rPr>
                <w:rFonts w:ascii="楷体_GB2312" w:eastAsia="楷体_GB2312" w:hint="eastAsia"/>
                <w:sz w:val="28"/>
                <w:szCs w:val="28"/>
              </w:rPr>
              <w:t>新校区建设</w:t>
            </w:r>
          </w:p>
        </w:tc>
        <w:tc>
          <w:tcPr>
            <w:tcW w:w="6223" w:type="dxa"/>
          </w:tcPr>
          <w:p w:rsidR="00D424DE" w:rsidRPr="007A6FAF" w:rsidRDefault="00D424DE" w:rsidP="007A6FA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24DE" w:rsidRPr="007A6FAF" w:rsidTr="007A6FAF">
        <w:trPr>
          <w:trHeight w:val="1176"/>
        </w:trPr>
        <w:tc>
          <w:tcPr>
            <w:tcW w:w="2299" w:type="dxa"/>
            <w:vAlign w:val="center"/>
          </w:tcPr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7A6FAF">
              <w:rPr>
                <w:rFonts w:ascii="楷体_GB2312" w:eastAsia="楷体_GB2312" w:hint="eastAsia"/>
                <w:sz w:val="28"/>
                <w:szCs w:val="28"/>
              </w:rPr>
              <w:t>对领导班子在理论学习、思想政治、干事创业、为民服务、清正廉洁等方面的意见建议</w:t>
            </w:r>
          </w:p>
          <w:p w:rsidR="00D424DE" w:rsidRPr="007A6FAF" w:rsidRDefault="00D424DE" w:rsidP="007A6FAF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223" w:type="dxa"/>
          </w:tcPr>
          <w:p w:rsidR="00D424DE" w:rsidRPr="007A6FAF" w:rsidRDefault="00D424DE" w:rsidP="007A6FA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424DE" w:rsidRDefault="00D424DE" w:rsidP="007A6FAF">
      <w:pPr>
        <w:spacing w:beforeLines="50" w:afterLines="50"/>
        <w:rPr>
          <w:rFonts w:ascii="楷体_GB2312" w:eastAsia="楷体_GB2312"/>
        </w:rPr>
      </w:pPr>
      <w:r>
        <w:rPr>
          <w:rFonts w:ascii="楷体_GB2312" w:eastAsia="楷体_GB2312" w:hint="eastAsia"/>
        </w:rPr>
        <w:t>备注：根据内容，此表可复制续页。</w:t>
      </w:r>
    </w:p>
    <w:p w:rsidR="00D424DE" w:rsidRDefault="00D424DE">
      <w:pPr>
        <w:rPr>
          <w:rFonts w:ascii="楷体_GB2312" w:eastAsia="楷体_GB2312"/>
        </w:rPr>
      </w:pPr>
      <w:bookmarkStart w:id="0" w:name="_GoBack"/>
      <w:bookmarkEnd w:id="0"/>
    </w:p>
    <w:sectPr w:rsidR="00D424DE" w:rsidSect="00956A05">
      <w:pgSz w:w="11906" w:h="16838"/>
      <w:pgMar w:top="1418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4D4"/>
    <w:rsid w:val="000305C1"/>
    <w:rsid w:val="000358A2"/>
    <w:rsid w:val="00186866"/>
    <w:rsid w:val="0026365C"/>
    <w:rsid w:val="00467605"/>
    <w:rsid w:val="005D1BE4"/>
    <w:rsid w:val="007A6FAF"/>
    <w:rsid w:val="008B04D4"/>
    <w:rsid w:val="00956A05"/>
    <w:rsid w:val="00BE578B"/>
    <w:rsid w:val="00CE3411"/>
    <w:rsid w:val="00D424DE"/>
    <w:rsid w:val="00E613CD"/>
    <w:rsid w:val="00F36253"/>
    <w:rsid w:val="0A3E5BB3"/>
    <w:rsid w:val="31202A0E"/>
    <w:rsid w:val="4F4D1E60"/>
    <w:rsid w:val="64827FFF"/>
    <w:rsid w:val="67715CAC"/>
    <w:rsid w:val="6C3D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6A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A0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5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6A0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5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6A0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56A0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cp:lastPrinted>2018-11-29T07:26:00Z</cp:lastPrinted>
  <dcterms:created xsi:type="dcterms:W3CDTF">2018-11-29T06:53:00Z</dcterms:created>
  <dcterms:modified xsi:type="dcterms:W3CDTF">2019-10-09T09:34:00Z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